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EC" w:rsidRDefault="008266EC">
      <w:r>
        <w:t>SUMMER EXAM TIMETABLE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4"/>
        <w:gridCol w:w="2324"/>
        <w:gridCol w:w="2325"/>
        <w:gridCol w:w="2325"/>
        <w:gridCol w:w="2325"/>
        <w:gridCol w:w="2325"/>
      </w:tblGrid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1</w:t>
            </w:r>
            <w:r w:rsidRPr="001248A4">
              <w:rPr>
                <w:b/>
                <w:vertAlign w:val="superscript"/>
              </w:rPr>
              <w:t>st</w:t>
            </w:r>
            <w:r w:rsidRPr="001248A4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MON.25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TUES.26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WED.27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THURS.28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  <w:bookmarkStart w:id="0" w:name="_GoBack"/>
        <w:bookmarkEnd w:id="0"/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8.45-10.15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HISTORY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RELIGION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MATHS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SCIENCE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10.15-10.45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10.45-11.00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11.00-11.30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b/>
                <w:highlight w:val="yellow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11.30-1.00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FR./GER.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HOME ECONOMICS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ENGLISH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BUSINESS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1.00-1.45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yellow"/>
              </w:rPr>
            </w:pPr>
            <w:r w:rsidRPr="001248A4">
              <w:rPr>
                <w:i/>
                <w:highlight w:val="yellow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1.45-3.15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GEOGRAPHY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MUSIC(W)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ART(W)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yellow"/>
              </w:rPr>
            </w:pPr>
            <w:r w:rsidRPr="001248A4">
              <w:rPr>
                <w:highlight w:val="yellow"/>
              </w:rPr>
              <w:t>IRISH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2</w:t>
            </w:r>
            <w:r w:rsidRPr="001248A4">
              <w:rPr>
                <w:b/>
                <w:vertAlign w:val="superscript"/>
              </w:rPr>
              <w:t>nd</w:t>
            </w:r>
            <w:r w:rsidRPr="001248A4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MON.25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TUES.26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WED.27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THURS.28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8.45-10.15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MATHS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ENGLISH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IRISH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FR./GER.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10.15-10.45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10.45-11.00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11.00-11.30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b/>
                <w:highlight w:val="cya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11.30-1.00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RELIGION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GEOGRAPHY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BUSINESS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HOME ECONOMICS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1.00-1.45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cyan"/>
              </w:rPr>
            </w:pPr>
            <w:r w:rsidRPr="001248A4">
              <w:rPr>
                <w:i/>
                <w:highlight w:val="cya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1.45-3.15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MUSIC(W)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SCIENCE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HISTORY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cyan"/>
              </w:rPr>
            </w:pPr>
            <w:r w:rsidRPr="001248A4">
              <w:rPr>
                <w:highlight w:val="cyan"/>
              </w:rPr>
              <w:t>ART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5</w:t>
            </w:r>
            <w:r w:rsidRPr="001248A4">
              <w:rPr>
                <w:b/>
                <w:vertAlign w:val="superscript"/>
              </w:rPr>
              <w:t>th</w:t>
            </w:r>
            <w:r w:rsidRPr="001248A4">
              <w:rPr>
                <w:b/>
              </w:rPr>
              <w:t xml:space="preserve"> YEAR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MON.25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TUES.26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WED.27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THURS.28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b/>
              </w:rPr>
            </w:pPr>
            <w:r w:rsidRPr="001248A4">
              <w:rPr>
                <w:b/>
              </w:rPr>
              <w:t>FRI.29</w:t>
            </w: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8.45-10.15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IRISH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HISTORY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BUSINESS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 xml:space="preserve">ENGLISH 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10.15-10.45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10.45-11.00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BREAK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11.00-11.30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b/>
                <w:highlight w:val="green"/>
              </w:rPr>
              <w:t>STUDY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11.30-1.00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HOME ECONOMICS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 xml:space="preserve">FR. / </w:t>
            </w:r>
            <w:smartTag w:uri="urn:schemas-microsoft-com:office:smarttags" w:element="place">
              <w:smartTag w:uri="urn:schemas-microsoft-com:office:smarttags" w:element="country-region">
                <w:r w:rsidRPr="001248A4">
                  <w:rPr>
                    <w:highlight w:val="green"/>
                  </w:rPr>
                  <w:t>GER.</w:t>
                </w:r>
              </w:smartTag>
            </w:smartTag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MATHS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GEOGRAPHY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1.00-1.45</w:t>
            </w:r>
          </w:p>
        </w:tc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  <w:r w:rsidRPr="001248A4">
              <w:rPr>
                <w:i/>
                <w:highlight w:val="green"/>
              </w:rPr>
              <w:t>LUNCH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i/>
                <w:highlight w:val="green"/>
              </w:rPr>
            </w:pPr>
          </w:p>
        </w:tc>
      </w:tr>
      <w:tr w:rsidR="008266EC" w:rsidRPr="001248A4" w:rsidTr="001248A4">
        <w:tc>
          <w:tcPr>
            <w:tcW w:w="2324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1.45-3.15</w:t>
            </w:r>
          </w:p>
        </w:tc>
        <w:tc>
          <w:tcPr>
            <w:tcW w:w="2324" w:type="dxa"/>
          </w:tcPr>
          <w:p w:rsidR="008266EC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ACC./ CHEMISTRY</w:t>
            </w:r>
            <w:r>
              <w:rPr>
                <w:highlight w:val="green"/>
              </w:rPr>
              <w:t>/</w:t>
            </w:r>
          </w:p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>
              <w:rPr>
                <w:highlight w:val="green"/>
              </w:rPr>
              <w:t>MUSIC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BIOLOGY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ART(W)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  <w:r w:rsidRPr="001248A4">
              <w:rPr>
                <w:highlight w:val="green"/>
              </w:rPr>
              <w:t>PHYSICS</w:t>
            </w:r>
          </w:p>
        </w:tc>
        <w:tc>
          <w:tcPr>
            <w:tcW w:w="2325" w:type="dxa"/>
          </w:tcPr>
          <w:p w:rsidR="008266EC" w:rsidRPr="001248A4" w:rsidRDefault="008266EC" w:rsidP="001248A4">
            <w:pPr>
              <w:spacing w:after="0" w:line="240" w:lineRule="auto"/>
              <w:rPr>
                <w:highlight w:val="green"/>
              </w:rPr>
            </w:pPr>
          </w:p>
        </w:tc>
      </w:tr>
    </w:tbl>
    <w:p w:rsidR="008266EC" w:rsidRDefault="008266EC"/>
    <w:sectPr w:rsidR="008266EC" w:rsidSect="004B2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C9B"/>
    <w:rsid w:val="001248A4"/>
    <w:rsid w:val="0025766B"/>
    <w:rsid w:val="003A1A5D"/>
    <w:rsid w:val="004B2C9B"/>
    <w:rsid w:val="00711A4B"/>
    <w:rsid w:val="008266EC"/>
    <w:rsid w:val="00AE77C4"/>
    <w:rsid w:val="00C27C29"/>
    <w:rsid w:val="00ED3023"/>
    <w:rsid w:val="00F5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2C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EXAM TIMETABLE 2015</dc:title>
  <dc:subject/>
  <dc:creator>Patricia Seery</dc:creator>
  <cp:keywords/>
  <dc:description/>
  <cp:lastModifiedBy>Patricia MacConville</cp:lastModifiedBy>
  <cp:revision>2</cp:revision>
  <dcterms:created xsi:type="dcterms:W3CDTF">2015-05-14T13:42:00Z</dcterms:created>
  <dcterms:modified xsi:type="dcterms:W3CDTF">2015-05-14T13:42:00Z</dcterms:modified>
</cp:coreProperties>
</file>