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2" w:rsidRDefault="00425F62">
      <w:r>
        <w:t>CHRISTMAS TESTS 2015    SUBJECT TIMETABLE     (NOVEMBER)</w:t>
      </w:r>
    </w:p>
    <w:p w:rsidR="00425F62" w:rsidRPr="004D188D" w:rsidRDefault="00425F62">
      <w:r w:rsidRPr="00F00E53">
        <w:rPr>
          <w:b/>
        </w:rPr>
        <w:t>*On Friday LUNCH will be from 1.00pm-1.30pm and the last exam will begin at 1.35pm and finish at 3.05pm like normal school time on 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2324"/>
        <w:gridCol w:w="2325"/>
        <w:gridCol w:w="2325"/>
        <w:gridCol w:w="2325"/>
        <w:gridCol w:w="2325"/>
      </w:tblGrid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6</w:t>
            </w:r>
            <w:r w:rsidRPr="00536CA1">
              <w:rPr>
                <w:b/>
                <w:vertAlign w:val="superscript"/>
              </w:rPr>
              <w:t>th</w:t>
            </w:r>
            <w:r w:rsidRPr="00536CA1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Monday 23</w:t>
            </w:r>
            <w:r w:rsidRPr="00536CA1">
              <w:rPr>
                <w:b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Tuesday 24</w:t>
            </w:r>
            <w:r w:rsidRPr="00536CA1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Wednesday 25</w:t>
            </w:r>
            <w:r w:rsidRPr="00536CA1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Thursday 26</w:t>
            </w:r>
            <w:r w:rsidRPr="00536CA1">
              <w:rPr>
                <w:b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Friday 27</w:t>
            </w:r>
            <w:r w:rsidRPr="00536CA1">
              <w:rPr>
                <w:b/>
                <w:vertAlign w:val="superscript"/>
              </w:rPr>
              <w:t>th</w:t>
            </w:r>
            <w:r w:rsidRPr="00536CA1">
              <w:rPr>
                <w:b/>
              </w:rPr>
              <w:t xml:space="preserve">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8.45-10.15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English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MATHS (2.5hrs)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French/Ger.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Art(W)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10.15-11.30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yellow"/>
              </w:rPr>
            </w:pPr>
            <w:r w:rsidRPr="00536CA1">
              <w:rPr>
                <w:b/>
                <w:highlight w:val="yellow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yellow"/>
              </w:rPr>
            </w:pPr>
            <w:r w:rsidRPr="00536CA1">
              <w:rPr>
                <w:b/>
                <w:highlight w:val="yellow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yellow"/>
              </w:rPr>
            </w:pPr>
            <w:r w:rsidRPr="00536CA1">
              <w:rPr>
                <w:b/>
                <w:highlight w:val="yellow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yellow"/>
              </w:rPr>
            </w:pPr>
            <w:r w:rsidRPr="00536CA1">
              <w:rPr>
                <w:b/>
                <w:highlight w:val="yellow"/>
              </w:rPr>
              <w:t xml:space="preserve">Study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11.30-1.00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 xml:space="preserve">Physics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Music(W)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Geography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History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Biology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13.45-3.15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LCVP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 xml:space="preserve">Business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HEC / Music(P)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  <w:r w:rsidRPr="00536CA1">
              <w:rPr>
                <w:highlight w:val="yellow"/>
              </w:rPr>
              <w:t>Acc./Chemistry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yellow"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5</w:t>
            </w:r>
            <w:r w:rsidRPr="00536CA1">
              <w:rPr>
                <w:b/>
                <w:vertAlign w:val="superscript"/>
              </w:rPr>
              <w:t>th</w:t>
            </w:r>
            <w:r w:rsidRPr="00536CA1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8.45-10.15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HEC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Art(W)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English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 xml:space="preserve">Business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highlight w:val="red"/>
              </w:rPr>
              <w:t>French/Ger.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10.15-11.30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b/>
                <w:highlight w:val="red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b/>
                <w:highlight w:val="red"/>
              </w:rPr>
              <w:t xml:space="preserve">Study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11.30-1.00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His./Chem./Physics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 xml:space="preserve">Geography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Acc./Music(W)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Maths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13.45-3.15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Irish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  <w:r w:rsidRPr="00536CA1">
              <w:rPr>
                <w:highlight w:val="red"/>
              </w:rPr>
              <w:t>Biology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red"/>
              </w:rPr>
            </w:pPr>
            <w:r w:rsidRPr="00536CA1">
              <w:rPr>
                <w:highlight w:val="red"/>
              </w:rPr>
              <w:t>Music(P)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red"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3</w:t>
            </w:r>
            <w:r w:rsidRPr="00536CA1">
              <w:rPr>
                <w:b/>
                <w:vertAlign w:val="superscript"/>
              </w:rPr>
              <w:t>rd</w:t>
            </w:r>
            <w:r w:rsidRPr="00536CA1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8.45-10.15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 xml:space="preserve">History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MATHS (2.5hrs)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highlight w:val="cyan"/>
              </w:rPr>
              <w:t>HEC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highlight w:val="cyan"/>
              </w:rPr>
              <w:t>French/Ger.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Music(W)</w:t>
            </w:r>
          </w:p>
        </w:tc>
        <w:bookmarkStart w:id="0" w:name="_GoBack"/>
        <w:bookmarkEnd w:id="0"/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10.15-11.30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b/>
                <w:highlight w:val="cyan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b/>
                <w:highlight w:val="cyan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b/>
                <w:highlight w:val="cyan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b/>
                <w:highlight w:val="cyan"/>
              </w:rPr>
              <w:t xml:space="preserve">Study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11.30-1.00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Religion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Irish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English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 xml:space="preserve">Business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13.45-3.15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cyan"/>
              </w:rPr>
            </w:pPr>
            <w:r w:rsidRPr="00536CA1">
              <w:rPr>
                <w:highlight w:val="cyan"/>
              </w:rPr>
              <w:t>Geography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Science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Music(P)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 xml:space="preserve">Art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cyan"/>
              </w:rPr>
            </w:pPr>
            <w:r w:rsidRPr="00536CA1">
              <w:rPr>
                <w:highlight w:val="cyan"/>
              </w:rPr>
              <w:t>Music(P)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2</w:t>
            </w:r>
            <w:r w:rsidRPr="00536CA1">
              <w:rPr>
                <w:b/>
                <w:vertAlign w:val="superscript"/>
              </w:rPr>
              <w:t>nd</w:t>
            </w:r>
            <w:r w:rsidRPr="00536CA1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b/>
                <w:highlight w:val="lightGray"/>
              </w:rPr>
              <w:t>(CLASS AS NORMAL)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8.45-10.15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>Religion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Geography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>English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Maths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10.15-11.30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b/>
                <w:highlight w:val="lightGray"/>
              </w:rPr>
              <w:t xml:space="preserve">Study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b/>
                <w:highlight w:val="lightGray"/>
              </w:rPr>
              <w:t xml:space="preserve">Study 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11.30-1.00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History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>Science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>Irish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Art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13.45-3.15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French/Ger.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 xml:space="preserve">Business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lightGray"/>
              </w:rPr>
            </w:pPr>
            <w:r w:rsidRPr="00536CA1">
              <w:rPr>
                <w:highlight w:val="lightGray"/>
              </w:rPr>
              <w:t>HEC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lightGray"/>
              </w:rPr>
            </w:pPr>
            <w:r w:rsidRPr="00536CA1">
              <w:rPr>
                <w:highlight w:val="lightGray"/>
              </w:rPr>
              <w:t>Music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rPr>
                <w:b/>
              </w:rPr>
              <w:t>1</w:t>
            </w:r>
            <w:r w:rsidRPr="00536CA1">
              <w:rPr>
                <w:b/>
                <w:vertAlign w:val="superscript"/>
              </w:rPr>
              <w:t>st</w:t>
            </w:r>
            <w:r w:rsidRPr="00536CA1">
              <w:rPr>
                <w:b/>
              </w:rPr>
              <w:t xml:space="preserve"> YEARS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b/>
                <w:highlight w:val="green"/>
              </w:rPr>
              <w:t>(CLASS AS NORMAL)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8.45-10.15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French/Ger.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>Religion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History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</w:pPr>
            <w:r w:rsidRPr="00536CA1">
              <w:t>10.15-11.30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b/>
                <w:highlight w:val="green"/>
              </w:rPr>
              <w:t>Study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11.30-1.00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 xml:space="preserve">Business 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>Music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>Science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>Irish</w:t>
            </w:r>
          </w:p>
        </w:tc>
      </w:tr>
      <w:tr w:rsidR="00425F62" w:rsidRPr="00536CA1" w:rsidTr="00536CA1"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</w:rPr>
            </w:pPr>
            <w:r w:rsidRPr="00536CA1">
              <w:t>13.45-3.15</w:t>
            </w:r>
          </w:p>
        </w:tc>
        <w:tc>
          <w:tcPr>
            <w:tcW w:w="2324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HEC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Art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b/>
                <w:highlight w:val="green"/>
              </w:rPr>
            </w:pPr>
            <w:r w:rsidRPr="00536CA1">
              <w:rPr>
                <w:highlight w:val="green"/>
              </w:rPr>
              <w:t>Geography</w:t>
            </w:r>
          </w:p>
        </w:tc>
        <w:tc>
          <w:tcPr>
            <w:tcW w:w="2325" w:type="dxa"/>
          </w:tcPr>
          <w:p w:rsidR="00425F62" w:rsidRPr="00536CA1" w:rsidRDefault="00425F62" w:rsidP="00536CA1">
            <w:pPr>
              <w:spacing w:after="0" w:line="240" w:lineRule="auto"/>
              <w:rPr>
                <w:highlight w:val="green"/>
              </w:rPr>
            </w:pPr>
            <w:r w:rsidRPr="00536CA1">
              <w:rPr>
                <w:highlight w:val="green"/>
              </w:rPr>
              <w:t>English</w:t>
            </w:r>
          </w:p>
        </w:tc>
      </w:tr>
    </w:tbl>
    <w:p w:rsidR="00425F62" w:rsidRPr="00F00E53" w:rsidRDefault="00425F62">
      <w:pPr>
        <w:rPr>
          <w:b/>
        </w:rPr>
      </w:pPr>
    </w:p>
    <w:sectPr w:rsidR="00425F62" w:rsidRPr="00F00E53" w:rsidSect="00F00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E53"/>
    <w:rsid w:val="000F0A39"/>
    <w:rsid w:val="00381D2E"/>
    <w:rsid w:val="00425F62"/>
    <w:rsid w:val="004D188D"/>
    <w:rsid w:val="005135CE"/>
    <w:rsid w:val="00536CA1"/>
    <w:rsid w:val="005B14FB"/>
    <w:rsid w:val="00632C3D"/>
    <w:rsid w:val="00720900"/>
    <w:rsid w:val="00C615F5"/>
    <w:rsid w:val="00E454A7"/>
    <w:rsid w:val="00F0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TESTS 2015    SUBJECT TIMETABLE     (NOVEMBER)</dc:title>
  <dc:subject/>
  <dc:creator>Patricia Seery</dc:creator>
  <cp:keywords/>
  <dc:description/>
  <cp:lastModifiedBy>Patricia MacConville</cp:lastModifiedBy>
  <cp:revision>2</cp:revision>
  <dcterms:created xsi:type="dcterms:W3CDTF">2015-11-13T11:53:00Z</dcterms:created>
  <dcterms:modified xsi:type="dcterms:W3CDTF">2015-11-13T11:53:00Z</dcterms:modified>
</cp:coreProperties>
</file>